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5D" w:rsidRPr="005D0E13" w:rsidRDefault="008D425D" w:rsidP="001A7313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D0E13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5D0E13">
        <w:rPr>
          <w:rFonts w:asciiTheme="majorBidi" w:hAnsiTheme="majorBidi" w:cstheme="majorBidi"/>
          <w:sz w:val="24"/>
          <w:szCs w:val="24"/>
        </w:rPr>
        <w:t xml:space="preserve"> </w:t>
      </w:r>
      <w:r w:rsidR="00390F97" w:rsidRPr="005D0E13">
        <w:rPr>
          <w:rFonts w:asciiTheme="majorBidi" w:hAnsiTheme="majorBidi" w:cstheme="majorBidi"/>
          <w:sz w:val="24"/>
          <w:szCs w:val="24"/>
        </w:rPr>
        <w:t>1</w:t>
      </w:r>
      <w:r w:rsidR="001A7313" w:rsidRPr="005D0E13">
        <w:rPr>
          <w:rFonts w:asciiTheme="majorBidi" w:hAnsiTheme="majorBidi" w:cstheme="majorBidi"/>
          <w:sz w:val="24"/>
          <w:szCs w:val="24"/>
        </w:rPr>
        <w:t>6</w:t>
      </w:r>
      <w:r w:rsidR="00BB2205" w:rsidRPr="005D0E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2205" w:rsidRPr="005D0E13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5D0E13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8D425D" w:rsidRPr="005D0E13" w:rsidRDefault="008C0EFF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5D0E13">
        <w:rPr>
          <w:rFonts w:asciiTheme="majorBidi" w:hAnsiTheme="majorBidi" w:cstheme="majorBidi"/>
          <w:sz w:val="24"/>
          <w:szCs w:val="24"/>
        </w:rPr>
        <w:t xml:space="preserve">Asteroid </w:t>
      </w:r>
      <w:proofErr w:type="spellStart"/>
      <w:r w:rsidRPr="005D0E13">
        <w:rPr>
          <w:rFonts w:asciiTheme="majorBidi" w:hAnsiTheme="majorBidi" w:cstheme="majorBidi"/>
          <w:sz w:val="24"/>
          <w:szCs w:val="24"/>
        </w:rPr>
        <w:t>kiamat</w:t>
      </w:r>
      <w:proofErr w:type="spellEnd"/>
    </w:p>
    <w:p w:rsidR="008D425D" w:rsidRPr="005D0E13" w:rsidRDefault="008D425D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D0E13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5D0E13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5D0E13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5D0E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0E13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Pr="005D0E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0E13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5D0E13" w:rsidRDefault="00BB2205" w:rsidP="005D0E13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5D0E13">
        <w:rPr>
          <w:rFonts w:asciiTheme="majorBidi" w:eastAsia="Times New Roman" w:hAnsiTheme="majorBidi" w:cstheme="majorBidi"/>
          <w:sz w:val="24"/>
          <w:szCs w:val="24"/>
        </w:rPr>
        <w:t>Tanggal</w:t>
      </w:r>
      <w:proofErr w:type="spellEnd"/>
      <w:r w:rsidRPr="005D0E1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C6359" w:rsidRPr="005D0E13">
        <w:rPr>
          <w:rFonts w:asciiTheme="majorBidi" w:eastAsia="Times New Roman" w:hAnsiTheme="majorBidi" w:cstheme="majorBidi"/>
          <w:sz w:val="24"/>
          <w:szCs w:val="24"/>
        </w:rPr>
        <w:t>1</w:t>
      </w:r>
      <w:r w:rsidR="001A7313" w:rsidRPr="005D0E13">
        <w:rPr>
          <w:rFonts w:asciiTheme="majorBidi" w:eastAsia="Times New Roman" w:hAnsiTheme="majorBidi" w:cstheme="majorBidi"/>
          <w:sz w:val="24"/>
          <w:szCs w:val="24"/>
        </w:rPr>
        <w:t>6</w:t>
      </w:r>
      <w:r w:rsidRPr="005D0E1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D0E13">
        <w:rPr>
          <w:rFonts w:asciiTheme="majorBidi" w:eastAsia="Times New Roman" w:hAnsiTheme="majorBidi" w:cstheme="majorBidi"/>
          <w:sz w:val="24"/>
          <w:szCs w:val="24"/>
        </w:rPr>
        <w:t>Maret</w:t>
      </w:r>
      <w:proofErr w:type="spellEnd"/>
      <w:r w:rsidRPr="005D0E1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C0EFF" w:rsidRPr="005D0E13">
        <w:rPr>
          <w:rFonts w:asciiTheme="majorBidi" w:eastAsia="Times New Roman" w:hAnsiTheme="majorBidi" w:cstheme="majorBidi"/>
          <w:sz w:val="24"/>
          <w:szCs w:val="24"/>
        </w:rPr>
        <w:t xml:space="preserve">2880 </w:t>
      </w:r>
      <w:proofErr w:type="spellStart"/>
      <w:r w:rsidR="008C0EFF" w:rsidRPr="005D0E13">
        <w:rPr>
          <w:rFonts w:asciiTheme="majorBidi" w:eastAsia="Times New Roman" w:hAnsiTheme="majorBidi" w:cstheme="majorBidi"/>
          <w:sz w:val="24"/>
          <w:szCs w:val="24"/>
        </w:rPr>
        <w:t>akan</w:t>
      </w:r>
      <w:proofErr w:type="spellEnd"/>
      <w:r w:rsidR="008C0EFF" w:rsidRPr="005D0E1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C0EFF" w:rsidRPr="005D0E13">
        <w:rPr>
          <w:rFonts w:asciiTheme="majorBidi" w:eastAsia="Times New Roman" w:hAnsiTheme="majorBidi" w:cstheme="majorBidi"/>
          <w:sz w:val="24"/>
          <w:szCs w:val="24"/>
        </w:rPr>
        <w:t>terkjadi</w:t>
      </w:r>
      <w:proofErr w:type="spellEnd"/>
      <w:r w:rsidR="008C0EFF" w:rsidRPr="005D0E13">
        <w:rPr>
          <w:rFonts w:asciiTheme="majorBidi" w:eastAsia="Times New Roman" w:hAnsiTheme="majorBidi" w:cstheme="majorBidi"/>
          <w:sz w:val="24"/>
          <w:szCs w:val="24"/>
        </w:rPr>
        <w:t xml:space="preserve"> asteroid </w:t>
      </w:r>
      <w:proofErr w:type="spellStart"/>
      <w:r w:rsidR="008C0EFF" w:rsidRPr="005D0E13">
        <w:rPr>
          <w:rFonts w:asciiTheme="majorBidi" w:eastAsia="Times New Roman" w:hAnsiTheme="majorBidi" w:cstheme="majorBidi"/>
          <w:sz w:val="24"/>
          <w:szCs w:val="24"/>
        </w:rPr>
        <w:t>raksasa</w:t>
      </w:r>
      <w:proofErr w:type="spellEnd"/>
      <w:r w:rsidR="008C0EFF" w:rsidRPr="005D0E1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C0EFF" w:rsidRPr="005D0E13">
        <w:rPr>
          <w:rFonts w:asciiTheme="majorBidi" w:eastAsia="Times New Roman" w:hAnsiTheme="majorBidi" w:cstheme="majorBidi"/>
          <w:sz w:val="24"/>
          <w:szCs w:val="24"/>
        </w:rPr>
        <w:t>menabrak</w:t>
      </w:r>
      <w:proofErr w:type="spellEnd"/>
      <w:r w:rsidR="008C0EFF" w:rsidRPr="005D0E1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C0EFF" w:rsidRPr="005D0E13">
        <w:rPr>
          <w:rFonts w:asciiTheme="majorBidi" w:eastAsia="Times New Roman" w:hAnsiTheme="majorBidi" w:cstheme="majorBidi"/>
          <w:sz w:val="24"/>
          <w:szCs w:val="24"/>
        </w:rPr>
        <w:t>bumi</w:t>
      </w:r>
      <w:proofErr w:type="spellEnd"/>
      <w:r w:rsidR="008C0EFF" w:rsidRPr="005D0E13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="008C0EFF" w:rsidRPr="005D0E13">
        <w:rPr>
          <w:rFonts w:asciiTheme="majorBidi" w:eastAsia="Times New Roman" w:hAnsiTheme="majorBidi" w:cstheme="majorBidi"/>
          <w:sz w:val="24"/>
          <w:szCs w:val="24"/>
        </w:rPr>
        <w:t>menandai</w:t>
      </w:r>
      <w:proofErr w:type="spellEnd"/>
      <w:r w:rsidR="008C0EFF" w:rsidRPr="005D0E1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C0EFF" w:rsidRPr="005D0E13">
        <w:rPr>
          <w:rFonts w:asciiTheme="majorBidi" w:eastAsia="Times New Roman" w:hAnsiTheme="majorBidi" w:cstheme="majorBidi"/>
          <w:sz w:val="24"/>
          <w:szCs w:val="24"/>
        </w:rPr>
        <w:t>kiamat</w:t>
      </w:r>
      <w:proofErr w:type="spellEnd"/>
      <w:r w:rsidR="008C0EFF" w:rsidRPr="005D0E13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8C0EFF" w:rsidRPr="005D0E13">
        <w:rPr>
          <w:rFonts w:asciiTheme="majorBidi" w:eastAsia="Times New Roman" w:hAnsiTheme="majorBidi" w:cstheme="majorBidi"/>
          <w:sz w:val="24"/>
          <w:szCs w:val="24"/>
        </w:rPr>
        <w:t>demikian</w:t>
      </w:r>
      <w:proofErr w:type="spellEnd"/>
      <w:r w:rsidR="008C0EFF" w:rsidRPr="005D0E1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C0EFF" w:rsidRPr="005D0E13">
        <w:rPr>
          <w:rFonts w:asciiTheme="majorBidi" w:eastAsia="Times New Roman" w:hAnsiTheme="majorBidi" w:cstheme="majorBidi"/>
          <w:sz w:val="24"/>
          <w:szCs w:val="24"/>
        </w:rPr>
        <w:t>pandangan</w:t>
      </w:r>
      <w:proofErr w:type="spellEnd"/>
      <w:r w:rsidR="008C0EFF" w:rsidRPr="005D0E1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C0EFF" w:rsidRPr="005D0E13">
        <w:rPr>
          <w:rFonts w:asciiTheme="majorBidi" w:eastAsia="Times New Roman" w:hAnsiTheme="majorBidi" w:cstheme="majorBidi"/>
          <w:sz w:val="24"/>
          <w:szCs w:val="24"/>
        </w:rPr>
        <w:t>ilmuan</w:t>
      </w:r>
      <w:proofErr w:type="spellEnd"/>
      <w:r w:rsidR="005D0E13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5D0E13">
        <w:rPr>
          <w:rFonts w:asciiTheme="majorBidi" w:eastAsia="Times New Roman" w:hAnsiTheme="majorBidi" w:cstheme="majorBidi"/>
          <w:sz w:val="24"/>
          <w:szCs w:val="24"/>
        </w:rPr>
        <w:t>setidaknya</w:t>
      </w:r>
      <w:proofErr w:type="spellEnd"/>
      <w:r w:rsidR="005D0E1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D0E13">
        <w:rPr>
          <w:rFonts w:asciiTheme="majorBidi" w:eastAsia="Times New Roman" w:hAnsiTheme="majorBidi" w:cstheme="majorBidi"/>
          <w:sz w:val="24"/>
          <w:szCs w:val="24"/>
        </w:rPr>
        <w:t>para</w:t>
      </w:r>
      <w:proofErr w:type="spellEnd"/>
      <w:r w:rsidR="005D0E1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C0EFF"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>Ilmuwan</w:t>
      </w:r>
      <w:proofErr w:type="spellEnd"/>
      <w:r w:rsidR="008C0EFF"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dari</w:t>
      </w:r>
      <w:proofErr w:type="spell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8C0EFF"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>Badan</w:t>
      </w:r>
      <w:proofErr w:type="spellEnd"/>
      <w:r w:rsidR="008C0EFF"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8C0EFF"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>Antariksa</w:t>
      </w:r>
      <w:proofErr w:type="spellEnd"/>
      <w:r w:rsidR="008C0EFF"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8C0EFF"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>Amerika</w:t>
      </w:r>
      <w:proofErr w:type="spellEnd"/>
      <w:r w:rsidR="008C0EFF"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8C0EFF"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>Serikat</w:t>
      </w:r>
      <w:proofErr w:type="spellEnd"/>
      <w:r w:rsidR="008C0EFF"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(NASA) </w:t>
      </w:r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yang </w:t>
      </w:r>
      <w:proofErr w:type="spell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telah</w:t>
      </w:r>
      <w:proofErr w:type="spell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8C0EFF"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>mengawasi</w:t>
      </w:r>
      <w:proofErr w:type="spellEnd"/>
      <w:r w:rsidR="008C0EFF"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asteroid 1950 DA.</w:t>
      </w:r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dinamakan</w:t>
      </w:r>
      <w:proofErr w:type="spellEnd"/>
      <w:proofErr w:type="gram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1950 DA </w:t>
      </w:r>
      <w:proofErr w:type="spell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karena</w:t>
      </w:r>
      <w:proofErr w:type="spell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ditemukan</w:t>
      </w:r>
      <w:proofErr w:type="spell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tanggal</w:t>
      </w:r>
      <w:proofErr w:type="spell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23 </w:t>
      </w:r>
      <w:proofErr w:type="spell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Februari</w:t>
      </w:r>
      <w:proofErr w:type="spell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1950), yang </w:t>
      </w:r>
      <w:r w:rsidR="008C0EFF"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diprediksi</w:t>
      </w:r>
      <w:proofErr w:type="spell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akan</w:t>
      </w:r>
      <w:proofErr w:type="spell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8C0EFF"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>menabrak</w:t>
      </w:r>
      <w:proofErr w:type="spellEnd"/>
      <w:r w:rsidR="008C0EFF"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bumi</w:t>
      </w:r>
      <w:proofErr w:type="spell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tanggal</w:t>
      </w:r>
      <w:proofErr w:type="spellEnd"/>
      <w:r w:rsidR="008C0EFF"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16 </w:t>
      </w:r>
      <w:proofErr w:type="spellStart"/>
      <w:r w:rsidR="008C0EFF"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>Maret</w:t>
      </w:r>
      <w:proofErr w:type="spellEnd"/>
      <w:r w:rsidR="008C0EFF"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2880.</w:t>
      </w:r>
    </w:p>
    <w:p w:rsidR="008C0EFF" w:rsidRPr="005D0E13" w:rsidRDefault="008C0EFF" w:rsidP="005D0E13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>Asteroid</w:t>
      </w:r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ini</w:t>
      </w:r>
      <w:proofErr w:type="spell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ber</w:t>
      </w:r>
      <w:r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>diameter</w:t>
      </w:r>
      <w:proofErr w:type="spellEnd"/>
      <w:r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1 k</w:t>
      </w:r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m</w:t>
      </w:r>
      <w:r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>lebih</w:t>
      </w:r>
      <w:proofErr w:type="spell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dengan</w:t>
      </w:r>
      <w:proofErr w:type="spell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kec</w:t>
      </w:r>
      <w:r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>epatan</w:t>
      </w:r>
      <w:proofErr w:type="spellEnd"/>
      <w:r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15 km per </w:t>
      </w:r>
      <w:proofErr w:type="spellStart"/>
      <w:r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>detik</w:t>
      </w:r>
      <w:proofErr w:type="spell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sehingga</w:t>
      </w:r>
      <w:proofErr w:type="spell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>diperkirakan</w:t>
      </w:r>
      <w:proofErr w:type="spellEnd"/>
      <w:r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>jatuh</w:t>
      </w:r>
      <w:proofErr w:type="spellEnd"/>
      <w:r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>di</w:t>
      </w:r>
      <w:proofErr w:type="spellEnd"/>
      <w:r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>Samudera</w:t>
      </w:r>
      <w:proofErr w:type="spellEnd"/>
      <w:r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>Atlantik</w:t>
      </w:r>
      <w:proofErr w:type="spellEnd"/>
      <w:r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>dengan</w:t>
      </w:r>
      <w:proofErr w:type="spellEnd"/>
      <w:r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>kecepatan</w:t>
      </w:r>
      <w:proofErr w:type="spellEnd"/>
      <w:r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61</w:t>
      </w:r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.000 km per jam </w:t>
      </w:r>
      <w:proofErr w:type="spell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dengan</w:t>
      </w:r>
      <w:proofErr w:type="spell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daya</w:t>
      </w:r>
      <w:proofErr w:type="spell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ledak</w:t>
      </w:r>
      <w:proofErr w:type="spell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sekitar</w:t>
      </w:r>
      <w:proofErr w:type="spell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>44.800 megaton TNT.</w:t>
      </w:r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Pada</w:t>
      </w:r>
      <w:proofErr w:type="spell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tanggal</w:t>
      </w:r>
      <w:proofErr w:type="spell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16 </w:t>
      </w:r>
      <w:proofErr w:type="spell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Maret</w:t>
      </w:r>
      <w:proofErr w:type="spell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2880 </w:t>
      </w:r>
      <w:proofErr w:type="spell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diperhitungkan</w:t>
      </w:r>
      <w:proofErr w:type="spell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asteroid </w:t>
      </w:r>
      <w:proofErr w:type="spell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ini</w:t>
      </w:r>
      <w:proofErr w:type="spell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berada</w:t>
      </w:r>
      <w:proofErr w:type="spell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terdekat</w:t>
      </w:r>
      <w:proofErr w:type="spell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dengan</w:t>
      </w:r>
      <w:proofErr w:type="spell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bumi</w:t>
      </w:r>
      <w:proofErr w:type="spell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berpotensi</w:t>
      </w:r>
      <w:proofErr w:type="spell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mengalami</w:t>
      </w:r>
      <w:proofErr w:type="spell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tabrakan</w:t>
      </w:r>
      <w:proofErr w:type="spell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tersebut</w:t>
      </w:r>
      <w:proofErr w:type="spell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proofErr w:type="gramEnd"/>
      <w:r w:rsidR="005D0E1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</w:t>
      </w:r>
      <w:r w:rsidRPr="005D0E13">
        <w:rPr>
          <w:rFonts w:asciiTheme="majorBidi" w:hAnsiTheme="majorBidi" w:cstheme="majorBidi"/>
          <w:sz w:val="24"/>
          <w:szCs w:val="24"/>
          <w:shd w:val="clear" w:color="auto" w:fill="FFFFFF"/>
        </w:rPr>
        <w:t>http://global.liputan6.com/read/718075/ilmuwan-16-maret-2880-asteroid-raksasa-tabrak-bumi-kiamat)</w:t>
      </w:r>
    </w:p>
    <w:p w:rsidR="00390F97" w:rsidRPr="006209E8" w:rsidRDefault="005D0E13" w:rsidP="00390F97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Prediksi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ilmuan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setidaknya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mendorong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para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ilmuan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berfikir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keras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antisipasi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meminimalisir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kehancuran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fatal (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kiamat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),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sekalipun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keyakinan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soal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terakhir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kiamat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kewenangan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Swt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tiadalah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dibukakan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>rahasia</w:t>
      </w:r>
      <w:proofErr w:type="spellEnd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>tersebut</w:t>
      </w:r>
      <w:proofErr w:type="spellEnd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>kecuali</w:t>
      </w:r>
      <w:proofErr w:type="spellEnd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>informasi</w:t>
      </w:r>
      <w:proofErr w:type="spellEnd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>tanda-tanda</w:t>
      </w:r>
      <w:proofErr w:type="spellEnd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>kehancurannya</w:t>
      </w:r>
      <w:proofErr w:type="spellEnd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>telah</w:t>
      </w:r>
      <w:proofErr w:type="spellEnd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>dititipkan</w:t>
      </w:r>
      <w:proofErr w:type="spellEnd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>melalui</w:t>
      </w:r>
      <w:proofErr w:type="spellEnd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>nabiNya</w:t>
      </w:r>
      <w:proofErr w:type="spellEnd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>seperti</w:t>
      </w:r>
      <w:proofErr w:type="spellEnd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>rusaknya</w:t>
      </w:r>
      <w:proofErr w:type="spellEnd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system </w:t>
      </w:r>
      <w:proofErr w:type="spellStart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>tata</w:t>
      </w:r>
      <w:proofErr w:type="spellEnd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>surya</w:t>
      </w:r>
      <w:proofErr w:type="spellEnd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>sebagaimana</w:t>
      </w:r>
      <w:proofErr w:type="spellEnd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>terbitnya</w:t>
      </w:r>
      <w:proofErr w:type="spellEnd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>matahari</w:t>
      </w:r>
      <w:proofErr w:type="spellEnd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>dari</w:t>
      </w:r>
      <w:proofErr w:type="spellEnd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>tempat</w:t>
      </w:r>
      <w:proofErr w:type="spellEnd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>terbenamnya</w:t>
      </w:r>
      <w:proofErr w:type="spellEnd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>dan</w:t>
      </w:r>
      <w:proofErr w:type="spellEnd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lain </w:t>
      </w:r>
      <w:proofErr w:type="spellStart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>sebagainya</w:t>
      </w:r>
      <w:proofErr w:type="spellEnd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proofErr w:type="spellStart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>Perhatikan</w:t>
      </w:r>
      <w:proofErr w:type="spellEnd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>hadir</w:t>
      </w:r>
      <w:proofErr w:type="spellEnd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>riwayat</w:t>
      </w:r>
      <w:proofErr w:type="spellEnd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Imam Muslim </w:t>
      </w:r>
      <w:proofErr w:type="spellStart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>berikut</w:t>
      </w:r>
      <w:proofErr w:type="spellEnd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6209E8">
        <w:rPr>
          <w:rFonts w:asciiTheme="majorBidi" w:hAnsiTheme="majorBidi" w:cstheme="majorBidi"/>
          <w:sz w:val="24"/>
          <w:szCs w:val="24"/>
          <w:shd w:val="clear" w:color="auto" w:fill="FFFFFF"/>
        </w:rPr>
        <w:t>ini</w:t>
      </w:r>
      <w:proofErr w:type="spellEnd"/>
    </w:p>
    <w:p w:rsidR="006209E8" w:rsidRPr="006209E8" w:rsidRDefault="006209E8" w:rsidP="006209E8">
      <w:pPr>
        <w:shd w:val="clear" w:color="auto" w:fill="FFFFFF"/>
        <w:bidi/>
        <w:spacing w:before="120" w:after="12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209E8">
        <w:rPr>
          <w:rFonts w:asciiTheme="majorBidi" w:hAnsiTheme="majorBidi" w:cstheme="majorBidi"/>
          <w:color w:val="000000"/>
          <w:sz w:val="24"/>
          <w:szCs w:val="24"/>
          <w:rtl/>
        </w:rPr>
        <w:t xml:space="preserve">عن عبد الله بن عمرو قال: حفظت من رسول الله صلى الله عليه وسلم حديثا لم أنسه بعد، سمعت رسول الله صلى الله عليه وسلم يقول: " إن أول الآيات خروجا طلوع الشمس من مغربها </w:t>
      </w:r>
      <w:r w:rsidRPr="006209E8">
        <w:rPr>
          <w:rFonts w:asciiTheme="majorBidi" w:hAnsiTheme="majorBidi" w:cstheme="majorBidi"/>
          <w:color w:val="000000"/>
          <w:sz w:val="24"/>
          <w:szCs w:val="24"/>
        </w:rPr>
        <w:t>…</w:t>
      </w:r>
    </w:p>
    <w:p w:rsidR="006209E8" w:rsidRDefault="006209E8" w:rsidP="006209E8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Dari Abdullah bin </w:t>
      </w:r>
      <w:proofErr w:type="spellStart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>Amr</w:t>
      </w:r>
      <w:proofErr w:type="spellEnd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>ia</w:t>
      </w:r>
      <w:proofErr w:type="spellEnd"/>
      <w:proofErr w:type="gramEnd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>berkata</w:t>
      </w:r>
      <w:proofErr w:type="spellEnd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: </w:t>
      </w:r>
      <w:proofErr w:type="spellStart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>aku</w:t>
      </w:r>
      <w:proofErr w:type="spellEnd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>hafal</w:t>
      </w:r>
      <w:proofErr w:type="spellEnd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>hadis</w:t>
      </w:r>
      <w:proofErr w:type="spellEnd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>dari</w:t>
      </w:r>
      <w:proofErr w:type="spellEnd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>Rasulillah</w:t>
      </w:r>
      <w:proofErr w:type="spellEnd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Saw yang </w:t>
      </w:r>
      <w:proofErr w:type="spellStart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>tidak</w:t>
      </w:r>
      <w:proofErr w:type="spellEnd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>aku</w:t>
      </w:r>
      <w:proofErr w:type="spellEnd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>lupakan</w:t>
      </w:r>
      <w:proofErr w:type="spellEnd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>setelh</w:t>
      </w:r>
      <w:proofErr w:type="spellEnd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>itu</w:t>
      </w:r>
      <w:proofErr w:type="spellEnd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>aku</w:t>
      </w:r>
      <w:proofErr w:type="spellEnd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>menyimak</w:t>
      </w:r>
      <w:proofErr w:type="spellEnd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>Rasulullah</w:t>
      </w:r>
      <w:proofErr w:type="spellEnd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Saw </w:t>
      </w:r>
      <w:proofErr w:type="spellStart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>bersabda</w:t>
      </w:r>
      <w:proofErr w:type="spellEnd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: </w:t>
      </w:r>
      <w:proofErr w:type="spellStart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>Sungguh</w:t>
      </w:r>
      <w:proofErr w:type="spellEnd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>tanda</w:t>
      </w:r>
      <w:proofErr w:type="spellEnd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>pertama</w:t>
      </w:r>
      <w:proofErr w:type="spellEnd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>muncul</w:t>
      </w:r>
      <w:proofErr w:type="spellEnd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</w:t>
      </w:r>
      <w:proofErr w:type="spellStart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>saat</w:t>
      </w:r>
      <w:proofErr w:type="spellEnd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>kiamat</w:t>
      </w:r>
      <w:proofErr w:type="spellEnd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</w:t>
      </w:r>
      <w:proofErr w:type="spellStart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>adalah</w:t>
      </w:r>
      <w:proofErr w:type="spellEnd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>terbitnya</w:t>
      </w:r>
      <w:proofErr w:type="spellEnd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>matahari</w:t>
      </w:r>
      <w:proofErr w:type="spellEnd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>dari</w:t>
      </w:r>
      <w:proofErr w:type="spellEnd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>tempatnya</w:t>
      </w:r>
      <w:proofErr w:type="spellEnd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>tenggelam</w:t>
      </w:r>
      <w:proofErr w:type="spellEnd"/>
      <w:r w:rsidRPr="006209E8">
        <w:rPr>
          <w:rFonts w:asciiTheme="majorBidi" w:hAnsiTheme="majorBidi" w:cstheme="majorBidi"/>
          <w:sz w:val="24"/>
          <w:szCs w:val="24"/>
          <w:shd w:val="clear" w:color="auto" w:fill="FFFFFF"/>
        </w:rPr>
        <w:t>…</w:t>
      </w:r>
    </w:p>
    <w:p w:rsidR="006209E8" w:rsidRDefault="006209E8" w:rsidP="006209E8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seorang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muslim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mengimani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soal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kiamat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rahasia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Allah,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soal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kehancuran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alam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diakibatkan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ulah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ataupun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perjalanan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alam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semesta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dipelajari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riset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menghindari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kerusakan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mampu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meminimalisir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dampak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kehancuran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fatal.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halnya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kendaraan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jalanan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turunan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hari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diprediksi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terjadi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rem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blong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penggantian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kampas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rem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perawatan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sejenis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memahami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daya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tahan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rem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bertahan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tertentu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seseorang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menggantinya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kampas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rem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periodic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terhindar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kecelakaan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fatal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akibat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rem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blong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Namun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prediksi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rem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blong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bukanlah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prediksi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final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kehancuran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kendaraan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tersebut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terkadang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kendaraan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itu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hancur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lebih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dahulu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sekalipun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remnya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masih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pakem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missal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ditabrak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oleh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kendaraan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lain,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atau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bahkan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prediksi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waktu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tertentu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rem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sudah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blong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namun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kendaraan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itupun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masih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dapat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direm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saat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terjadi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turunan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dan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lain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sebagainya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proofErr w:type="gram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Ruang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terakhir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inilah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disebut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ruang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bagi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kuasa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Allah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untuk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menentukan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apa</w:t>
      </w:r>
      <w:proofErr w:type="spellEnd"/>
      <w:proofErr w:type="gram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akan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terjadi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maka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terjadilah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dan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apa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Allah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kehendaki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tidak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terjadi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maka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tidak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pernah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akan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terjadi</w:t>
      </w:r>
      <w:proofErr w:type="spellEnd"/>
      <w:r w:rsidR="00AE1DE4">
        <w:rPr>
          <w:rFonts w:asciiTheme="majorBidi" w:hAnsiTheme="majorBidi" w:cstheme="majorBidi"/>
          <w:sz w:val="24"/>
          <w:szCs w:val="24"/>
          <w:shd w:val="clear" w:color="auto" w:fill="FFFFFF"/>
        </w:rPr>
        <w:t>…</w:t>
      </w:r>
    </w:p>
    <w:p w:rsidR="00AE1DE4" w:rsidRPr="006209E8" w:rsidRDefault="00AE1DE4" w:rsidP="006209E8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Ya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berilah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kami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pengetahuanMu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janganlah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melupakanku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Kuasa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-Mu…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amin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ya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rabbal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alamin.</w:t>
      </w:r>
    </w:p>
    <w:sectPr w:rsidR="00AE1DE4" w:rsidRPr="006209E8" w:rsidSect="00AC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20"/>
  <w:characterSpacingControl w:val="doNotCompress"/>
  <w:compat/>
  <w:rsids>
    <w:rsidRoot w:val="00431284"/>
    <w:rsid w:val="00004427"/>
    <w:rsid w:val="0000685E"/>
    <w:rsid w:val="00025D6C"/>
    <w:rsid w:val="00062906"/>
    <w:rsid w:val="000B05E5"/>
    <w:rsid w:val="000C2E9D"/>
    <w:rsid w:val="000E4073"/>
    <w:rsid w:val="000F25A9"/>
    <w:rsid w:val="001A7313"/>
    <w:rsid w:val="001F4255"/>
    <w:rsid w:val="00243F57"/>
    <w:rsid w:val="00390F97"/>
    <w:rsid w:val="00413CFC"/>
    <w:rsid w:val="00431284"/>
    <w:rsid w:val="004F63CB"/>
    <w:rsid w:val="00555E43"/>
    <w:rsid w:val="00557F96"/>
    <w:rsid w:val="00587FFE"/>
    <w:rsid w:val="005D0E13"/>
    <w:rsid w:val="005F1192"/>
    <w:rsid w:val="006209E8"/>
    <w:rsid w:val="00751978"/>
    <w:rsid w:val="007B36B7"/>
    <w:rsid w:val="007C1069"/>
    <w:rsid w:val="007C3E80"/>
    <w:rsid w:val="007D014B"/>
    <w:rsid w:val="007F1172"/>
    <w:rsid w:val="00833728"/>
    <w:rsid w:val="008919E4"/>
    <w:rsid w:val="008C09ED"/>
    <w:rsid w:val="008C0EFF"/>
    <w:rsid w:val="008D425D"/>
    <w:rsid w:val="008D62A7"/>
    <w:rsid w:val="00956038"/>
    <w:rsid w:val="0096185F"/>
    <w:rsid w:val="00977C8C"/>
    <w:rsid w:val="00992E32"/>
    <w:rsid w:val="00A721FC"/>
    <w:rsid w:val="00AC34C0"/>
    <w:rsid w:val="00AE1DE4"/>
    <w:rsid w:val="00B145D4"/>
    <w:rsid w:val="00BA3B2D"/>
    <w:rsid w:val="00BB2205"/>
    <w:rsid w:val="00BC6359"/>
    <w:rsid w:val="00C45722"/>
    <w:rsid w:val="00CC27BB"/>
    <w:rsid w:val="00D336AE"/>
    <w:rsid w:val="00D62BB9"/>
    <w:rsid w:val="00D96D2A"/>
    <w:rsid w:val="00E64A46"/>
    <w:rsid w:val="00E95F0E"/>
    <w:rsid w:val="00EC38AD"/>
    <w:rsid w:val="00F24623"/>
    <w:rsid w:val="00FA57C4"/>
    <w:rsid w:val="00FB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C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uiPriority w:val="99"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  <w:style w:type="character" w:styleId="Strong">
    <w:name w:val="Strong"/>
    <w:basedOn w:val="DefaultParagraphFont"/>
    <w:uiPriority w:val="22"/>
    <w:qFormat/>
    <w:rsid w:val="008C0E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ia\celotehan\01%20januari%202018\8%20janua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 januari</Template>
  <TotalTime>27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Links>
    <vt:vector size="12" baseType="variant">
      <vt:variant>
        <vt:i4>4587536</vt:i4>
      </vt:variant>
      <vt:variant>
        <vt:i4>3</vt:i4>
      </vt:variant>
      <vt:variant>
        <vt:i4>0</vt:i4>
      </vt:variant>
      <vt:variant>
        <vt:i4>5</vt:i4>
      </vt:variant>
      <vt:variant>
        <vt:lpwstr>https://id.wikipedia.org/wiki/Monako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https://id.wikipedia.org/wiki/1297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2018-03-15T15:18:00Z</dcterms:created>
  <dcterms:modified xsi:type="dcterms:W3CDTF">2018-03-15T16:57:00Z</dcterms:modified>
</cp:coreProperties>
</file>