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00685E" w:rsidRDefault="008D425D" w:rsidP="0096185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r w:rsidR="000E4073">
        <w:rPr>
          <w:rFonts w:asciiTheme="majorBidi" w:hAnsiTheme="majorBidi" w:cstheme="majorBidi"/>
          <w:sz w:val="24"/>
          <w:szCs w:val="24"/>
        </w:rPr>
        <w:t>1</w:t>
      </w:r>
      <w:r w:rsidR="0096185F">
        <w:rPr>
          <w:rFonts w:asciiTheme="majorBidi" w:hAnsiTheme="majorBidi" w:cstheme="majorBidi"/>
          <w:sz w:val="24"/>
          <w:szCs w:val="24"/>
        </w:rPr>
        <w:t>1</w:t>
      </w:r>
      <w:r w:rsidR="00BB2205"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00685E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00685E" w:rsidRDefault="0096185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Supersemar</w:t>
      </w:r>
      <w:proofErr w:type="spellEnd"/>
    </w:p>
    <w:p w:rsidR="008D425D" w:rsidRPr="0000685E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00685E" w:rsidRDefault="00BB2205" w:rsidP="0096185F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E4073">
        <w:rPr>
          <w:rFonts w:asciiTheme="majorBidi" w:eastAsia="Times New Roman" w:hAnsiTheme="majorBidi" w:cstheme="majorBidi"/>
          <w:sz w:val="24"/>
          <w:szCs w:val="24"/>
        </w:rPr>
        <w:t>1</w:t>
      </w:r>
      <w:r w:rsidR="0096185F">
        <w:rPr>
          <w:rFonts w:asciiTheme="majorBidi" w:eastAsia="Times New Roman" w:hAnsiTheme="majorBidi" w:cstheme="majorBidi"/>
          <w:sz w:val="24"/>
          <w:szCs w:val="24"/>
        </w:rPr>
        <w:t>1</w:t>
      </w:r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dikenal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9ED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8C09E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6185F">
        <w:rPr>
          <w:rFonts w:asciiTheme="majorBidi" w:eastAsia="Times New Roman" w:hAnsiTheme="majorBidi" w:cstheme="majorBidi"/>
          <w:sz w:val="24"/>
          <w:szCs w:val="24"/>
        </w:rPr>
        <w:t>Supersemar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Perintah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Sebelas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1966)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perintah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Presiden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Soekarno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Soeharto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tindakan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perlu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rangka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menjaga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stabilitas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negara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setelah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peristiwa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timbulnya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G30/S PKI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berbagai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situasi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mengancam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keutuhan</w:t>
      </w:r>
      <w:proofErr w:type="spellEnd"/>
      <w:r w:rsidR="007B75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7599">
        <w:rPr>
          <w:rFonts w:asciiTheme="majorBidi" w:eastAsia="Times New Roman" w:hAnsiTheme="majorBidi" w:cstheme="majorBidi"/>
          <w:sz w:val="24"/>
          <w:szCs w:val="24"/>
        </w:rPr>
        <w:t>negara</w:t>
      </w:r>
      <w:proofErr w:type="spellEnd"/>
      <w:r w:rsidR="0024183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24183C" w:rsidRDefault="0024183C" w:rsidP="0024183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Terlepas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pro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kontra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perintah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versi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intinya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peristiwa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cukup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mengganggu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stabilitas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negara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pemulihannya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mengeluarkan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perintah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tindakan-tindakan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seperlunya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rangka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stabilitas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negara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diwujudkan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F5CFE" w:rsidRDefault="000F5CFE" w:rsidP="000F5CFE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pasti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11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awal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orde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baru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Indonesia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serta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awal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kekuasaan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Soeharto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dimulai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Begitu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pentingnya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semua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ingin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mempelajari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sulit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dipastikan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manakah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asli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Sekiranya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ditemukanpun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diulang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kembali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era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lalu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F5CFE" w:rsidRDefault="000F5CFE" w:rsidP="000F5CFE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besarnya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catatan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mengubah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suatu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mendorong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umatnya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mencatat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diawali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catatan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hutang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tertuang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Qs al-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Baqarah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ayat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282</w:t>
      </w:r>
    </w:p>
    <w:p w:rsidR="000F5CFE" w:rsidRDefault="000F5CFE" w:rsidP="000F5CFE">
      <w:pPr>
        <w:shd w:val="clear" w:color="auto" w:fill="FFFFFF"/>
        <w:bidi/>
        <w:spacing w:before="120" w:after="120" w:line="240" w:lineRule="auto"/>
        <w:rPr>
          <w:rFonts w:asciiTheme="majorBidi" w:hAnsiTheme="majorBidi" w:cs="Times New Roman"/>
          <w:sz w:val="24"/>
          <w:szCs w:val="24"/>
        </w:rPr>
      </w:pPr>
      <w:r w:rsidRPr="000F5CFE">
        <w:rPr>
          <w:rFonts w:asciiTheme="majorBidi" w:hAnsiTheme="majorBidi" w:cs="Times New Roman" w:hint="cs"/>
          <w:sz w:val="24"/>
          <w:szCs w:val="24"/>
          <w:rtl/>
        </w:rPr>
        <w:t>يَا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أَيُّهَا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الَّذِينَ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آمَنُواْ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إِذَا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تَدَايَنتُم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بِدَيْنٍ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إِلَى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أَجَلٍ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مُّسَمًّى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فَاكْتُبُوهُ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وَلْيَكْتُب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بَّيْنَكُمْ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كَاتِبٌ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بِالْعَدْلِ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وَلاَ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يَأْبَ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كَاتِبٌ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أَنْ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يَكْتُبَ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كَمَا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عَلَّمَهُ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اللّهُ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فَلْيَكْتُبْ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وَلْيُمْلِلِ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الَّذِي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عَلَيْهِ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الْحَقُّ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وَلْيَتَّقِ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اللّهَ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رَبَّهُ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وَلاَ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يَبْخَسْ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مِنْهُ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5CFE">
        <w:rPr>
          <w:rFonts w:asciiTheme="majorBidi" w:hAnsiTheme="majorBidi" w:cs="Times New Roman" w:hint="cs"/>
          <w:sz w:val="24"/>
          <w:szCs w:val="24"/>
          <w:rtl/>
        </w:rPr>
        <w:t>شَيْئاً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>..</w:t>
      </w:r>
      <w:r w:rsidRPr="000F5CFE">
        <w:rPr>
          <w:rFonts w:asciiTheme="majorBidi" w:hAnsiTheme="majorBidi" w:cs="Times New Roman"/>
          <w:sz w:val="24"/>
          <w:szCs w:val="24"/>
          <w:rtl/>
        </w:rPr>
        <w:t xml:space="preserve"> ﴿٢٨٢﴾</w:t>
      </w:r>
    </w:p>
    <w:p w:rsidR="000F5CFE" w:rsidRDefault="000F5CFE" w:rsidP="000F5CFE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F5CFE">
        <w:rPr>
          <w:rFonts w:asciiTheme="majorBidi" w:hAnsiTheme="majorBidi" w:cstheme="majorBidi"/>
          <w:sz w:val="24"/>
          <w:szCs w:val="24"/>
        </w:rPr>
        <w:t>Hai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orang-orang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berhutang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hendaklah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menuliskannya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F5CFE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hendaklah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menuliskannya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F5CFE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janganlah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enggan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menuliskannya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mengajarkannya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hendaklah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F5CFE">
        <w:rPr>
          <w:rFonts w:asciiTheme="majorBidi" w:hAnsiTheme="majorBidi" w:cstheme="majorBidi"/>
          <w:sz w:val="24"/>
          <w:szCs w:val="24"/>
        </w:rPr>
        <w:t>ia</w:t>
      </w:r>
      <w:proofErr w:type="spellEnd"/>
      <w:proofErr w:type="gram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menulis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hendaklah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berhutang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mengimlakkan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hendaklah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bertakwa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Tuhannya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janganlah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sedikitpun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5CFE">
        <w:rPr>
          <w:rFonts w:asciiTheme="majorBidi" w:hAnsiTheme="majorBidi" w:cstheme="majorBidi"/>
          <w:sz w:val="24"/>
          <w:szCs w:val="24"/>
        </w:rPr>
        <w:t>hutangnya</w:t>
      </w:r>
      <w:proofErr w:type="spellEnd"/>
      <w:r w:rsidRPr="000F5CFE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….</w:t>
      </w:r>
      <w:r w:rsidRPr="000F5CFE">
        <w:rPr>
          <w:rFonts w:asciiTheme="majorBidi" w:hAnsiTheme="majorBidi" w:cstheme="majorBidi"/>
          <w:sz w:val="24"/>
          <w:szCs w:val="24"/>
        </w:rPr>
        <w:t>.</w:t>
      </w:r>
    </w:p>
    <w:p w:rsidR="000F5CFE" w:rsidRDefault="000F5CFE" w:rsidP="000F5CFE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Berhutang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identik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menjanjikan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berhutang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berkampanye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memesan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sejenisnya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bukti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tanggungjawab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pembuktian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komitmen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belah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8D1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C318D1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318D1" w:rsidRDefault="00C318D1" w:rsidP="000F5CFE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Dolem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kekinian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catatan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transaksi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catatan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kepemilikan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transaksi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Ayo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galakkan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unsur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tanggungjawab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catatan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tercatat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terekam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terpotret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318D1" w:rsidRPr="0000685E" w:rsidRDefault="00C318D1" w:rsidP="000F5CFE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rapih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mendokumentasikan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surat-surat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pulalah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cucu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kebesaran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nenek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moyangnya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sectPr w:rsidR="00C318D1" w:rsidRPr="0000685E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B05E5"/>
    <w:rsid w:val="000C2E9D"/>
    <w:rsid w:val="000E4073"/>
    <w:rsid w:val="000F25A9"/>
    <w:rsid w:val="000F5CFE"/>
    <w:rsid w:val="00101568"/>
    <w:rsid w:val="001F4255"/>
    <w:rsid w:val="0024183C"/>
    <w:rsid w:val="00243F57"/>
    <w:rsid w:val="00413CFC"/>
    <w:rsid w:val="00431284"/>
    <w:rsid w:val="004F63CB"/>
    <w:rsid w:val="00555E43"/>
    <w:rsid w:val="00557F96"/>
    <w:rsid w:val="00587FFE"/>
    <w:rsid w:val="00751978"/>
    <w:rsid w:val="007B36B7"/>
    <w:rsid w:val="007B7599"/>
    <w:rsid w:val="007C1069"/>
    <w:rsid w:val="007C3E80"/>
    <w:rsid w:val="007D014B"/>
    <w:rsid w:val="008919E4"/>
    <w:rsid w:val="008C09ED"/>
    <w:rsid w:val="008D425D"/>
    <w:rsid w:val="008D62A7"/>
    <w:rsid w:val="00956038"/>
    <w:rsid w:val="0096185F"/>
    <w:rsid w:val="00977C8C"/>
    <w:rsid w:val="00992E32"/>
    <w:rsid w:val="00A721FC"/>
    <w:rsid w:val="00AC34C0"/>
    <w:rsid w:val="00B145D4"/>
    <w:rsid w:val="00BA3B2D"/>
    <w:rsid w:val="00BB2205"/>
    <w:rsid w:val="00C318D1"/>
    <w:rsid w:val="00C45722"/>
    <w:rsid w:val="00CC27BB"/>
    <w:rsid w:val="00D336AE"/>
    <w:rsid w:val="00D62BB9"/>
    <w:rsid w:val="00D96D2A"/>
    <w:rsid w:val="00E80AE1"/>
    <w:rsid w:val="00E95F0E"/>
    <w:rsid w:val="00F24623"/>
    <w:rsid w:val="00FA57C4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33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2018-03-03T22:52:00Z</dcterms:created>
  <dcterms:modified xsi:type="dcterms:W3CDTF">2018-03-11T06:57:00Z</dcterms:modified>
</cp:coreProperties>
</file>